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1A" w:rsidRPr="005458C9" w:rsidRDefault="0020041A" w:rsidP="00503D07">
      <w:pPr>
        <w:pStyle w:val="Heading2"/>
        <w:jc w:val="both"/>
        <w:rPr>
          <w:b w:val="0"/>
          <w:sz w:val="24"/>
          <w:szCs w:val="24"/>
        </w:rPr>
      </w:pPr>
      <w:r w:rsidRPr="0021424B">
        <w:rPr>
          <w:sz w:val="24"/>
          <w:szCs w:val="24"/>
        </w:rPr>
        <w:t>REGULAMIN ŚWIETLICY SZKOLNEJ</w:t>
      </w:r>
      <w:r w:rsidRPr="005458C9">
        <w:rPr>
          <w:b w:val="0"/>
          <w:sz w:val="24"/>
          <w:szCs w:val="24"/>
        </w:rPr>
        <w:t xml:space="preserve"> w Szkole Pods</w:t>
      </w:r>
      <w:r>
        <w:rPr>
          <w:b w:val="0"/>
          <w:sz w:val="24"/>
          <w:szCs w:val="24"/>
        </w:rPr>
        <w:t>tawowej nr 73 w Zespole Szkół i </w:t>
      </w:r>
      <w:r w:rsidRPr="005458C9">
        <w:rPr>
          <w:b w:val="0"/>
          <w:sz w:val="24"/>
          <w:szCs w:val="24"/>
        </w:rPr>
        <w:t>Placówek pn. „Centrum dla Niewidomych i Słabowidzących” w Krakowie</w:t>
      </w:r>
    </w:p>
    <w:p w:rsidR="0020041A" w:rsidRPr="0021424B" w:rsidRDefault="0020041A" w:rsidP="00503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1424B">
        <w:rPr>
          <w:rFonts w:ascii="Times New Roman" w:hAnsi="Times New Roman"/>
          <w:b/>
          <w:sz w:val="24"/>
          <w:szCs w:val="24"/>
          <w:lang w:eastAsia="pl-PL"/>
        </w:rPr>
        <w:t>POSTANOWIENIA OGÓLNE</w:t>
      </w:r>
    </w:p>
    <w:p w:rsidR="0020041A" w:rsidRPr="005458C9" w:rsidRDefault="0020041A" w:rsidP="00503D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Świetlica prowadzi zajęcia w dniach, w których o</w:t>
      </w:r>
      <w:r>
        <w:rPr>
          <w:rFonts w:ascii="Times New Roman" w:hAnsi="Times New Roman"/>
          <w:sz w:val="24"/>
          <w:szCs w:val="24"/>
          <w:lang w:eastAsia="pl-PL"/>
        </w:rPr>
        <w:t xml:space="preserve">dbywają się zajęcia edukacyjne oraz </w:t>
      </w:r>
      <w:r w:rsidRPr="005458C9">
        <w:rPr>
          <w:rFonts w:ascii="Times New Roman" w:hAnsi="Times New Roman"/>
          <w:sz w:val="24"/>
          <w:szCs w:val="24"/>
          <w:lang w:eastAsia="pl-PL"/>
        </w:rPr>
        <w:t xml:space="preserve"> w wyznaczone dni wolne od zajęć dydaktycznych, zgodnie z kalendarzem roku szkolnego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0041A" w:rsidRPr="005458C9" w:rsidRDefault="0020041A" w:rsidP="00503D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Świetlica szkolna w godzinach 06.45-15.</w:t>
      </w:r>
      <w:r>
        <w:rPr>
          <w:rFonts w:ascii="Times New Roman" w:hAnsi="Times New Roman"/>
          <w:sz w:val="24"/>
          <w:szCs w:val="24"/>
          <w:lang w:eastAsia="pl-PL"/>
        </w:rPr>
        <w:t xml:space="preserve">45 otacza opieką uczniów z klas 0-VIII, </w:t>
      </w:r>
      <w:r w:rsidRPr="005458C9">
        <w:rPr>
          <w:rFonts w:ascii="Times New Roman" w:hAnsi="Times New Roman"/>
          <w:sz w:val="24"/>
          <w:szCs w:val="24"/>
          <w:lang w:eastAsia="pl-PL"/>
        </w:rPr>
        <w:t xml:space="preserve"> których rodzice pracują zawodowo. </w:t>
      </w:r>
    </w:p>
    <w:p w:rsidR="0020041A" w:rsidRDefault="0020041A" w:rsidP="00503D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67E9">
        <w:rPr>
          <w:rFonts w:ascii="Times New Roman" w:hAnsi="Times New Roman"/>
          <w:sz w:val="24"/>
          <w:szCs w:val="24"/>
          <w:lang w:eastAsia="pl-PL"/>
        </w:rPr>
        <w:t xml:space="preserve">Dzieci mogą przebywać w świetlicy przed i po zajęciach lekcyjnych, w czasie pracy ich rodziców. </w:t>
      </w:r>
    </w:p>
    <w:p w:rsidR="0020041A" w:rsidRPr="001167E9" w:rsidRDefault="0020041A" w:rsidP="00503D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Pierwszeństwo w przyjęciu mają dzieci, których obydwoje rodzice pracują, dzieci rodziców samotnie wychowujących, a w następnej kolejności dzieci, których jeden rodzic jest pracujący. </w:t>
      </w:r>
    </w:p>
    <w:p w:rsidR="0020041A" w:rsidRPr="001F33E4" w:rsidRDefault="0020041A" w:rsidP="00503D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Kwalifikacji do przyjęcia dokonuje komisja kwalifikacyjna składająca się z wychowawców i Dyrektora po rozpatrzeniu wniosków złożonych przez rodziców do dnia 1 IX 2020r.</w:t>
      </w:r>
    </w:p>
    <w:p w:rsidR="0020041A" w:rsidRDefault="0020041A" w:rsidP="00503D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Zapisy uczniów do świetlicy na dany rok szko</w:t>
      </w:r>
      <w:r>
        <w:rPr>
          <w:rFonts w:ascii="Times New Roman" w:hAnsi="Times New Roman"/>
          <w:sz w:val="24"/>
          <w:szCs w:val="24"/>
          <w:lang w:eastAsia="pl-PL"/>
        </w:rPr>
        <w:t>lny następują na podstawie KARTY PRZYJĘCIA DZIECKA</w:t>
      </w:r>
      <w:r w:rsidRPr="005458C9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Pr="00CD284D">
        <w:rPr>
          <w:rFonts w:ascii="Times New Roman" w:hAnsi="Times New Roman"/>
          <w:b/>
          <w:sz w:val="24"/>
          <w:szCs w:val="24"/>
          <w:lang w:eastAsia="pl-PL"/>
        </w:rPr>
        <w:t>załącznik nr 1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0041A" w:rsidRDefault="0020041A" w:rsidP="00503D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Dzieci zapisane do świetlicy są zobowiązane do regularnego uczestniczenia w zajęciach świetlicowych.</w:t>
      </w:r>
    </w:p>
    <w:p w:rsidR="0020041A" w:rsidRDefault="0020041A" w:rsidP="00503D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 xml:space="preserve">Zajęcia programowe prowadzone są w grupach wychowawczych. Liczba uczniów w grupie podczas zajęć nie przekracza 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5458C9">
        <w:rPr>
          <w:rFonts w:ascii="Times New Roman" w:hAnsi="Times New Roman"/>
          <w:sz w:val="24"/>
          <w:szCs w:val="24"/>
          <w:lang w:eastAsia="pl-PL"/>
        </w:rPr>
        <w:t xml:space="preserve"> osób na jednego opiekuna</w:t>
      </w:r>
      <w:r>
        <w:rPr>
          <w:rFonts w:ascii="Times New Roman" w:hAnsi="Times New Roman"/>
          <w:sz w:val="24"/>
          <w:szCs w:val="24"/>
          <w:lang w:eastAsia="pl-PL"/>
        </w:rPr>
        <w:t xml:space="preserve"> oraz 10 na dwóch opiekunów</w:t>
      </w:r>
      <w:r w:rsidRPr="005458C9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20041A" w:rsidRDefault="0020041A" w:rsidP="00503D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Nauczyciele świetlicy realizują zadania według rocznego planu pracy i tygodniowego rozkładu zajęć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5458C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0041A" w:rsidRDefault="0020041A" w:rsidP="00503D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Uczeń zostaje skreślony z listy wychowanków świetlicy na pisemny wniosek rodziców/prawnych opiekunów.</w:t>
      </w:r>
    </w:p>
    <w:p w:rsidR="0020041A" w:rsidRDefault="0020041A" w:rsidP="00503D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Dzieci przebywające w świetlicy są odbierane przez nauczycieli prowadzących zajęcia przed ich rozpoczęciem.</w:t>
      </w:r>
    </w:p>
    <w:p w:rsidR="0020041A" w:rsidRDefault="0020041A" w:rsidP="00503D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 zakończonych lekcjach i zajęciach dodatkowych nauczyciel prowadzący zajęcia przyprowadza uczniów do świetlicy.</w:t>
      </w:r>
    </w:p>
    <w:p w:rsidR="0020041A" w:rsidRPr="00A301E6" w:rsidRDefault="0020041A" w:rsidP="00503D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Wychowawcy klas są zobowiązani do przekazania nauczycielom świetlicy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aktualnego </w:t>
      </w:r>
      <w:r>
        <w:rPr>
          <w:rFonts w:ascii="Times New Roman" w:hAnsi="Times New Roman"/>
          <w:sz w:val="24"/>
          <w:szCs w:val="24"/>
          <w:lang w:eastAsia="pl-PL"/>
        </w:rPr>
        <w:t>planu zajęć dziecka wraz z zajęciami dodatkowymi.</w:t>
      </w:r>
    </w:p>
    <w:p w:rsidR="0020041A" w:rsidRDefault="0020041A" w:rsidP="00503D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0041A" w:rsidRPr="0021424B" w:rsidRDefault="0020041A" w:rsidP="00503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1424B">
        <w:rPr>
          <w:rFonts w:ascii="Times New Roman" w:hAnsi="Times New Roman"/>
          <w:b/>
          <w:sz w:val="24"/>
          <w:szCs w:val="24"/>
          <w:lang w:eastAsia="pl-PL"/>
        </w:rPr>
        <w:t>ZADANIA NAUCZYCIELA ŚWIETLICY</w:t>
      </w:r>
    </w:p>
    <w:p w:rsidR="0020041A" w:rsidRDefault="0020041A" w:rsidP="00503D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 xml:space="preserve">Prowadzenie zajęć programowych wynikających z ramowego rozkładu dnia zgodnie z rocznym planem pracy. </w:t>
      </w:r>
    </w:p>
    <w:p w:rsidR="0020041A" w:rsidRDefault="0020041A" w:rsidP="00503D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Organizowanie opieki,</w:t>
      </w:r>
      <w:r w:rsidRPr="005458C9">
        <w:rPr>
          <w:rFonts w:ascii="Times New Roman" w:hAnsi="Times New Roman"/>
          <w:sz w:val="24"/>
          <w:szCs w:val="24"/>
          <w:lang w:eastAsia="pl-PL"/>
        </w:rPr>
        <w:t xml:space="preserve"> tworzenie warunków do nauki własnej, przyzwyczajanie do samodzielnej pracy. </w:t>
      </w:r>
    </w:p>
    <w:p w:rsidR="0020041A" w:rsidRDefault="0020041A" w:rsidP="00503D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Organizowanie czasu wolnego poprzez gry i zabawy ruchowe w pomieszczeniach, na boisku szkolnym i placu zabaw.</w:t>
      </w:r>
    </w:p>
    <w:p w:rsidR="0020041A" w:rsidRDefault="0020041A" w:rsidP="00503D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 xml:space="preserve">Rozwijanie zainteresowań i uzdolnień. </w:t>
      </w:r>
    </w:p>
    <w:p w:rsidR="0020041A" w:rsidRDefault="0020041A" w:rsidP="00503D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Wdrażanie uczniów do pożytecznego organizowania sobie czasu wolnego, wyrabiania nawyków kulturalnej rozrywki, zajęć ruchowych i zabawy.</w:t>
      </w:r>
    </w:p>
    <w:p w:rsidR="0020041A" w:rsidRDefault="0020041A" w:rsidP="00503D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Upowszechnianie zasad kultury zdrowotnej, kształtowanie nawyków higieny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458C9">
        <w:rPr>
          <w:rFonts w:ascii="Times New Roman" w:hAnsi="Times New Roman"/>
          <w:sz w:val="24"/>
          <w:szCs w:val="24"/>
          <w:lang w:eastAsia="pl-PL"/>
        </w:rPr>
        <w:t>i czystości.</w:t>
      </w:r>
    </w:p>
    <w:p w:rsidR="0020041A" w:rsidRDefault="0020041A" w:rsidP="00503D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Współpraca z rodzicami, wychowawcami klas, pedagogiem szkolnym, w celu rozwiązywania napotkanych trudności wychowawczych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0041A" w:rsidRDefault="0020041A" w:rsidP="00503D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Informowanie wychowawców klas o zachowaniu uczniów w czasie ich pobytu w świetlicy szkolnej. Zachowanie ucznia w świetlicy wpływa na ocenę zachowania.</w:t>
      </w:r>
    </w:p>
    <w:p w:rsidR="0020041A" w:rsidRDefault="0020041A" w:rsidP="00503D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Powiadamianie rodziców/ prawnych opiekunów o nieodpowiednim zachowaniu ucznia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458C9">
        <w:rPr>
          <w:rFonts w:ascii="Times New Roman" w:hAnsi="Times New Roman"/>
          <w:sz w:val="24"/>
          <w:szCs w:val="24"/>
          <w:lang w:eastAsia="pl-PL"/>
        </w:rPr>
        <w:t>w czasie zajęć w świetlicy.</w:t>
      </w:r>
    </w:p>
    <w:p w:rsidR="0020041A" w:rsidRDefault="0020041A" w:rsidP="00503D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458C9">
        <w:rPr>
          <w:rFonts w:ascii="Times New Roman" w:hAnsi="Times New Roman"/>
          <w:sz w:val="24"/>
          <w:szCs w:val="24"/>
          <w:lang w:eastAsia="pl-PL"/>
        </w:rPr>
        <w:t xml:space="preserve">przypadku zaistnienia wypadku: </w:t>
      </w:r>
    </w:p>
    <w:p w:rsidR="0020041A" w:rsidRDefault="0020041A" w:rsidP="00503D0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z</w:t>
      </w:r>
      <w:r w:rsidRPr="005458C9">
        <w:rPr>
          <w:rFonts w:ascii="Times New Roman" w:hAnsi="Times New Roman"/>
          <w:sz w:val="24"/>
          <w:szCs w:val="24"/>
          <w:lang w:eastAsia="pl-PL"/>
        </w:rPr>
        <w:t xml:space="preserve">awiadamia pielęgniarkę szkolną, </w:t>
      </w: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Pr="005458C9">
        <w:rPr>
          <w:rFonts w:ascii="Times New Roman" w:hAnsi="Times New Roman"/>
          <w:sz w:val="24"/>
          <w:szCs w:val="24"/>
          <w:lang w:eastAsia="pl-PL"/>
        </w:rPr>
        <w:t>w uzasadnionych przypadkach pogotowi</w:t>
      </w:r>
      <w:r>
        <w:rPr>
          <w:rFonts w:ascii="Times New Roman" w:hAnsi="Times New Roman"/>
          <w:sz w:val="24"/>
          <w:szCs w:val="24"/>
          <w:lang w:eastAsia="pl-PL"/>
        </w:rPr>
        <w:t xml:space="preserve">e ratunkowe; </w:t>
      </w:r>
    </w:p>
    <w:p w:rsidR="0020041A" w:rsidRDefault="0020041A" w:rsidP="00503D0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b)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458C9">
        <w:rPr>
          <w:rFonts w:ascii="Times New Roman" w:hAnsi="Times New Roman"/>
          <w:sz w:val="24"/>
          <w:szCs w:val="24"/>
          <w:lang w:eastAsia="pl-PL"/>
        </w:rPr>
        <w:t>zawiadamia rodziców/prawnych opiekunów o wypadku</w:t>
      </w:r>
      <w:r>
        <w:rPr>
          <w:rFonts w:ascii="Times New Roman" w:hAnsi="Times New Roman"/>
          <w:sz w:val="24"/>
          <w:szCs w:val="24"/>
          <w:lang w:eastAsia="pl-PL"/>
        </w:rPr>
        <w:t>;</w:t>
      </w:r>
      <w:r w:rsidRPr="005458C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0041A" w:rsidRDefault="0020041A" w:rsidP="00503D0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c)informuje o zdarzeniu Dyrektora Szkoły.</w:t>
      </w:r>
    </w:p>
    <w:p w:rsidR="0020041A" w:rsidRDefault="0020041A" w:rsidP="00503D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Prowadzenie dokumentacji pracy świetlicy.</w:t>
      </w:r>
    </w:p>
    <w:p w:rsidR="0020041A" w:rsidRDefault="0020041A" w:rsidP="00503D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0041A" w:rsidRPr="0021424B" w:rsidRDefault="0020041A" w:rsidP="00503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1424B">
        <w:rPr>
          <w:rFonts w:ascii="Times New Roman" w:hAnsi="Times New Roman"/>
          <w:b/>
          <w:sz w:val="24"/>
          <w:szCs w:val="24"/>
          <w:lang w:eastAsia="pl-PL"/>
        </w:rPr>
        <w:t>ZADANIA RODZICÓW / PRAWNYCH OPIEKUNÓW</w:t>
      </w:r>
    </w:p>
    <w:p w:rsidR="0020041A" w:rsidRDefault="0020041A" w:rsidP="00503D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216B">
        <w:rPr>
          <w:rFonts w:ascii="Times New Roman" w:hAnsi="Times New Roman"/>
          <w:sz w:val="24"/>
          <w:szCs w:val="24"/>
          <w:lang w:eastAsia="pl-PL"/>
        </w:rPr>
        <w:t xml:space="preserve">Rodzice </w:t>
      </w:r>
      <w:r>
        <w:rPr>
          <w:rFonts w:ascii="Times New Roman" w:hAnsi="Times New Roman"/>
          <w:sz w:val="24"/>
          <w:szCs w:val="24"/>
          <w:lang w:eastAsia="pl-PL"/>
        </w:rPr>
        <w:t>zapisując dziecko do świetlicy zobowiązani są wyposażyć dziecko w następujące materiały plastyczne:</w:t>
      </w:r>
    </w:p>
    <w:p w:rsidR="0020041A" w:rsidRDefault="0020041A" w:rsidP="00503D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blok techniczny biały,</w:t>
      </w:r>
    </w:p>
    <w:p w:rsidR="0020041A" w:rsidRDefault="0020041A" w:rsidP="00503D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blok techniczny kolorowy,</w:t>
      </w:r>
    </w:p>
    <w:p w:rsidR="0020041A" w:rsidRDefault="0020041A" w:rsidP="00503D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papier kolorowy,</w:t>
      </w:r>
    </w:p>
    <w:p w:rsidR="0020041A" w:rsidRDefault="0020041A" w:rsidP="00503D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klej,</w:t>
      </w:r>
    </w:p>
    <w:p w:rsidR="0020041A" w:rsidRDefault="0020041A" w:rsidP="00503D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nożyczki,</w:t>
      </w:r>
    </w:p>
    <w:p w:rsidR="0020041A" w:rsidRDefault="0020041A" w:rsidP="00503D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kredki,</w:t>
      </w:r>
    </w:p>
    <w:p w:rsidR="0020041A" w:rsidRDefault="0020041A" w:rsidP="00503D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farby,</w:t>
      </w:r>
    </w:p>
    <w:p w:rsidR="0020041A" w:rsidRDefault="0020041A" w:rsidP="00503D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modelinę,</w:t>
      </w:r>
    </w:p>
    <w:p w:rsidR="0020041A" w:rsidRDefault="0020041A" w:rsidP="00503D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plastelinę,</w:t>
      </w:r>
    </w:p>
    <w:p w:rsidR="0020041A" w:rsidRDefault="0020041A" w:rsidP="00503D0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fartuch ochronny.</w:t>
      </w:r>
    </w:p>
    <w:p w:rsidR="0020041A" w:rsidRDefault="0020041A" w:rsidP="00503D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216B">
        <w:rPr>
          <w:rFonts w:ascii="Times New Roman" w:hAnsi="Times New Roman"/>
          <w:sz w:val="24"/>
          <w:szCs w:val="24"/>
          <w:lang w:eastAsia="pl-PL"/>
        </w:rPr>
        <w:t xml:space="preserve">Dzieci zapisane do świetlicy szkolnej odbierane są przez rodziców/opiekunów z </w:t>
      </w:r>
      <w:r>
        <w:rPr>
          <w:rFonts w:ascii="Times New Roman" w:hAnsi="Times New Roman"/>
          <w:sz w:val="24"/>
          <w:szCs w:val="24"/>
          <w:lang w:eastAsia="pl-PL"/>
        </w:rPr>
        <w:t>s</w:t>
      </w:r>
      <w:r w:rsidRPr="0013216B">
        <w:rPr>
          <w:rFonts w:ascii="Times New Roman" w:hAnsi="Times New Roman"/>
          <w:sz w:val="24"/>
          <w:szCs w:val="24"/>
          <w:lang w:eastAsia="pl-PL"/>
        </w:rPr>
        <w:t>ali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216B">
        <w:rPr>
          <w:rFonts w:ascii="Times New Roman" w:hAnsi="Times New Roman"/>
          <w:sz w:val="24"/>
          <w:szCs w:val="24"/>
          <w:lang w:eastAsia="pl-PL"/>
        </w:rPr>
        <w:t>świetlicowej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0041A" w:rsidRDefault="0020041A" w:rsidP="00503D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216B">
        <w:rPr>
          <w:rFonts w:ascii="Times New Roman" w:hAnsi="Times New Roman"/>
          <w:sz w:val="24"/>
          <w:szCs w:val="24"/>
          <w:lang w:eastAsia="pl-PL"/>
        </w:rPr>
        <w:t xml:space="preserve">Odbieranie dziecka przez inne osoby niż rodzic/prawny opiekun może nastąpić tylko i wyłącznie na podstawie pisemnego upoważnienia wystawionego przez rodzica/prawnego opiekuna – </w:t>
      </w:r>
      <w:r w:rsidRPr="00CD284D">
        <w:rPr>
          <w:rFonts w:ascii="Times New Roman" w:hAnsi="Times New Roman"/>
          <w:b/>
          <w:sz w:val="24"/>
          <w:szCs w:val="24"/>
          <w:lang w:eastAsia="pl-PL"/>
        </w:rPr>
        <w:t>załącznik nr 2</w:t>
      </w:r>
      <w:r w:rsidRPr="0013216B">
        <w:rPr>
          <w:rFonts w:ascii="Times New Roman" w:hAnsi="Times New Roman"/>
          <w:sz w:val="24"/>
          <w:szCs w:val="24"/>
          <w:lang w:eastAsia="pl-PL"/>
        </w:rPr>
        <w:t>.</w:t>
      </w:r>
    </w:p>
    <w:p w:rsidR="0020041A" w:rsidRDefault="0020041A" w:rsidP="00503D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216B">
        <w:rPr>
          <w:rFonts w:ascii="Times New Roman" w:hAnsi="Times New Roman"/>
          <w:sz w:val="24"/>
          <w:szCs w:val="24"/>
          <w:lang w:eastAsia="pl-PL"/>
        </w:rPr>
        <w:t>Rodzice/prawni opiekunowie zobowiązani są do odbioru dziecka do godziny 1</w:t>
      </w:r>
      <w:r>
        <w:rPr>
          <w:rFonts w:ascii="Times New Roman" w:hAnsi="Times New Roman"/>
          <w:sz w:val="24"/>
          <w:szCs w:val="24"/>
          <w:lang w:eastAsia="pl-PL"/>
        </w:rPr>
        <w:t>5.45</w:t>
      </w:r>
      <w:r w:rsidRPr="0013216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216B">
        <w:rPr>
          <w:rFonts w:ascii="Times New Roman" w:hAnsi="Times New Roman"/>
          <w:sz w:val="24"/>
          <w:szCs w:val="24"/>
          <w:lang w:eastAsia="pl-PL"/>
        </w:rPr>
        <w:t>W przypadku zdarzenia losowego, powodującego opóźnienie odbioru dziecka, rodzic/prawny opiekun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216B">
        <w:rPr>
          <w:rFonts w:ascii="Times New Roman" w:hAnsi="Times New Roman"/>
          <w:sz w:val="24"/>
          <w:szCs w:val="24"/>
          <w:lang w:eastAsia="pl-PL"/>
        </w:rPr>
        <w:t xml:space="preserve">ma obowiązek zawiadomić nauczyciela świetlicy. </w:t>
      </w:r>
    </w:p>
    <w:p w:rsidR="0020041A" w:rsidRDefault="0020041A" w:rsidP="00503D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216B">
        <w:rPr>
          <w:rFonts w:ascii="Times New Roman" w:hAnsi="Times New Roman"/>
          <w:sz w:val="24"/>
          <w:szCs w:val="24"/>
          <w:lang w:eastAsia="pl-PL"/>
        </w:rPr>
        <w:t xml:space="preserve">Po godzinie </w:t>
      </w:r>
      <w:r>
        <w:rPr>
          <w:rFonts w:ascii="Times New Roman" w:hAnsi="Times New Roman"/>
          <w:sz w:val="24"/>
          <w:szCs w:val="24"/>
          <w:lang w:eastAsia="pl-PL"/>
        </w:rPr>
        <w:t>15.45</w:t>
      </w:r>
      <w:r w:rsidRPr="0013216B">
        <w:rPr>
          <w:rFonts w:ascii="Times New Roman" w:hAnsi="Times New Roman"/>
          <w:sz w:val="24"/>
          <w:szCs w:val="24"/>
          <w:lang w:eastAsia="pl-PL"/>
        </w:rPr>
        <w:t xml:space="preserve">, w przypadku braku informacji od rodziców/prawnych opiekunów nauczyciel świetlicy powiadamia Dyrekcję </w:t>
      </w:r>
      <w:r>
        <w:rPr>
          <w:rFonts w:ascii="Times New Roman" w:hAnsi="Times New Roman"/>
          <w:sz w:val="24"/>
          <w:szCs w:val="24"/>
          <w:lang w:eastAsia="pl-PL"/>
        </w:rPr>
        <w:t>Placówki</w:t>
      </w:r>
      <w:r w:rsidRPr="0013216B">
        <w:rPr>
          <w:rFonts w:ascii="Times New Roman" w:hAnsi="Times New Roman"/>
          <w:sz w:val="24"/>
          <w:szCs w:val="24"/>
          <w:lang w:eastAsia="pl-PL"/>
        </w:rPr>
        <w:t>, która podejmie stosowne działania.</w:t>
      </w:r>
    </w:p>
    <w:p w:rsidR="0020041A" w:rsidRDefault="0020041A" w:rsidP="00503D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216B">
        <w:rPr>
          <w:rFonts w:ascii="Times New Roman" w:hAnsi="Times New Roman"/>
          <w:sz w:val="24"/>
          <w:szCs w:val="24"/>
          <w:lang w:eastAsia="pl-PL"/>
        </w:rPr>
        <w:t xml:space="preserve">Rodzice zobowiązani są do zapoznania się z treścią Regulaminu Świetlicy Szkolnej. </w:t>
      </w:r>
    </w:p>
    <w:p w:rsidR="0020041A" w:rsidRDefault="0020041A" w:rsidP="00503D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0041A" w:rsidRPr="0021424B" w:rsidRDefault="0020041A" w:rsidP="00503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1424B">
        <w:rPr>
          <w:rFonts w:ascii="Times New Roman" w:hAnsi="Times New Roman"/>
          <w:b/>
          <w:sz w:val="24"/>
          <w:szCs w:val="24"/>
          <w:lang w:eastAsia="pl-PL"/>
        </w:rPr>
        <w:t>PRAWA I OBOWIĄZKI UCZNIÓW</w:t>
      </w:r>
    </w:p>
    <w:p w:rsidR="0020041A" w:rsidRDefault="0020041A" w:rsidP="00503D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216B">
        <w:rPr>
          <w:rFonts w:ascii="Times New Roman" w:hAnsi="Times New Roman"/>
          <w:sz w:val="24"/>
          <w:szCs w:val="24"/>
          <w:lang w:eastAsia="pl-PL"/>
        </w:rPr>
        <w:t xml:space="preserve">Uczniowie korzystający ze świetlicy mają prawo do: </w:t>
      </w:r>
    </w:p>
    <w:p w:rsidR="0020041A" w:rsidRDefault="0020041A" w:rsidP="00503D0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Pr="0013216B">
        <w:rPr>
          <w:rFonts w:ascii="Times New Roman" w:hAnsi="Times New Roman"/>
          <w:sz w:val="24"/>
          <w:szCs w:val="24"/>
          <w:lang w:eastAsia="pl-PL"/>
        </w:rPr>
        <w:t>opieki wychowawczej, życzliwego i podmiotowego traktowania,</w:t>
      </w:r>
    </w:p>
    <w:p w:rsidR="0020041A" w:rsidRDefault="0020041A" w:rsidP="00503D0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216B">
        <w:rPr>
          <w:rFonts w:ascii="Times New Roman" w:hAnsi="Times New Roman"/>
          <w:sz w:val="24"/>
          <w:szCs w:val="24"/>
          <w:lang w:eastAsia="pl-PL"/>
        </w:rPr>
        <w:t>b) rozwijania swoich zainteresowań i uzdolnień,</w:t>
      </w:r>
    </w:p>
    <w:p w:rsidR="0020041A" w:rsidRDefault="0020041A" w:rsidP="00503D0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3216B">
        <w:rPr>
          <w:rFonts w:ascii="Times New Roman" w:hAnsi="Times New Roman"/>
          <w:sz w:val="24"/>
          <w:szCs w:val="24"/>
          <w:lang w:eastAsia="pl-PL"/>
        </w:rPr>
        <w:t>c) udziału we wszystkich organizowanych zajęciach, zabawach i imprezach</w:t>
      </w:r>
      <w:r w:rsidRPr="0013216B">
        <w:rPr>
          <w:rFonts w:ascii="Arial" w:hAnsi="Arial" w:cs="Arial"/>
          <w:sz w:val="24"/>
          <w:szCs w:val="24"/>
          <w:lang w:eastAsia="pl-PL"/>
        </w:rPr>
        <w:t>,</w:t>
      </w:r>
    </w:p>
    <w:p w:rsidR="0020041A" w:rsidRDefault="0020041A" w:rsidP="00503D0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216B">
        <w:rPr>
          <w:rFonts w:ascii="Times New Roman" w:hAnsi="Times New Roman"/>
          <w:sz w:val="24"/>
          <w:szCs w:val="24"/>
          <w:lang w:eastAsia="pl-PL"/>
        </w:rPr>
        <w:t>d) korzystania z pomocy dydaktycznych, gier, sprzę</w:t>
      </w:r>
      <w:r>
        <w:rPr>
          <w:rFonts w:ascii="Times New Roman" w:hAnsi="Times New Roman"/>
          <w:sz w:val="24"/>
          <w:szCs w:val="24"/>
          <w:lang w:eastAsia="pl-PL"/>
        </w:rPr>
        <w:t>tu sportowego i audiowizualnego.</w:t>
      </w:r>
    </w:p>
    <w:p w:rsidR="0020041A" w:rsidRDefault="0020041A" w:rsidP="00503D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Uczniowie korzystający ze świetlicy szkolnej są zobowiązani do: </w:t>
      </w:r>
    </w:p>
    <w:p w:rsidR="0020041A" w:rsidRDefault="0020041A" w:rsidP="00503D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216B">
        <w:rPr>
          <w:rFonts w:ascii="Times New Roman" w:hAnsi="Times New Roman"/>
          <w:sz w:val="24"/>
          <w:szCs w:val="24"/>
          <w:lang w:eastAsia="pl-PL"/>
        </w:rPr>
        <w:t xml:space="preserve">kulturalnego </w:t>
      </w:r>
      <w:r>
        <w:rPr>
          <w:rFonts w:ascii="Times New Roman" w:hAnsi="Times New Roman"/>
          <w:sz w:val="24"/>
          <w:szCs w:val="24"/>
          <w:lang w:eastAsia="pl-PL"/>
        </w:rPr>
        <w:t>zachowania</w:t>
      </w:r>
      <w:r w:rsidRPr="0013216B">
        <w:rPr>
          <w:rFonts w:ascii="Times New Roman" w:hAnsi="Times New Roman"/>
          <w:sz w:val="24"/>
          <w:szCs w:val="24"/>
          <w:lang w:eastAsia="pl-PL"/>
        </w:rPr>
        <w:t xml:space="preserve"> w trakcie zajęć świetlicowych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0041A" w:rsidRDefault="0020041A" w:rsidP="00503D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respektowania poleceń nauczycieli oraz pozostałych pracowników szkoły,</w:t>
      </w:r>
    </w:p>
    <w:p w:rsidR="0020041A" w:rsidRDefault="0020041A" w:rsidP="00503D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informowania każdorazowo wychowawców świetlicy o swoim przyjściu oraz wyjściu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458C9">
        <w:rPr>
          <w:rFonts w:ascii="Times New Roman" w:hAnsi="Times New Roman"/>
          <w:sz w:val="24"/>
          <w:szCs w:val="24"/>
          <w:lang w:eastAsia="pl-PL"/>
        </w:rPr>
        <w:t>ze świetlicy,</w:t>
      </w:r>
    </w:p>
    <w:p w:rsidR="0020041A" w:rsidRDefault="0020041A" w:rsidP="00503D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58C9">
        <w:rPr>
          <w:rFonts w:ascii="Times New Roman" w:hAnsi="Times New Roman"/>
          <w:sz w:val="24"/>
          <w:szCs w:val="24"/>
          <w:lang w:eastAsia="pl-PL"/>
        </w:rPr>
        <w:t>dbania o czystość osobistą i estetyczny wygląd świetlicy,</w:t>
      </w:r>
    </w:p>
    <w:p w:rsidR="0020041A" w:rsidRDefault="0020041A" w:rsidP="00503D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poszanowania sprzętu świetlicy.</w:t>
      </w:r>
    </w:p>
    <w:p w:rsidR="0020041A" w:rsidRDefault="0020041A" w:rsidP="00331D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0041A" w:rsidRDefault="0020041A" w:rsidP="00331D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0041A" w:rsidRDefault="0020041A" w:rsidP="00503D0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0041A" w:rsidRDefault="0020041A" w:rsidP="00503D0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0041A" w:rsidRDefault="0020041A" w:rsidP="0021424B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Zapoznałem/zapoznałam się </w:t>
      </w:r>
      <w:r w:rsidRPr="00695A01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</w:t>
      </w:r>
      <w:r>
        <w:rPr>
          <w:rFonts w:ascii="Times New Roman" w:hAnsi="Times New Roman"/>
          <w:sz w:val="24"/>
          <w:szCs w:val="20"/>
          <w:lang w:eastAsia="pl-PL"/>
        </w:rPr>
        <w:t>............................</w:t>
      </w:r>
    </w:p>
    <w:p w:rsidR="0020041A" w:rsidRPr="00695A01" w:rsidRDefault="0020041A" w:rsidP="0021424B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ab/>
      </w:r>
      <w:r>
        <w:rPr>
          <w:rFonts w:ascii="Times New Roman" w:hAnsi="Times New Roman"/>
          <w:sz w:val="24"/>
          <w:szCs w:val="20"/>
          <w:lang w:eastAsia="pl-PL"/>
        </w:rPr>
        <w:tab/>
      </w:r>
      <w:r>
        <w:rPr>
          <w:rFonts w:ascii="Times New Roman" w:hAnsi="Times New Roman"/>
          <w:sz w:val="24"/>
          <w:szCs w:val="20"/>
          <w:lang w:eastAsia="pl-PL"/>
        </w:rPr>
        <w:tab/>
      </w:r>
      <w:r>
        <w:rPr>
          <w:rFonts w:ascii="Times New Roman" w:hAnsi="Times New Roman"/>
          <w:sz w:val="24"/>
          <w:szCs w:val="20"/>
          <w:lang w:eastAsia="pl-PL"/>
        </w:rPr>
        <w:tab/>
      </w:r>
      <w:r>
        <w:rPr>
          <w:rFonts w:ascii="Times New Roman" w:hAnsi="Times New Roman"/>
          <w:sz w:val="24"/>
          <w:szCs w:val="20"/>
          <w:lang w:eastAsia="pl-PL"/>
        </w:rPr>
        <w:tab/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695A01">
        <w:rPr>
          <w:rFonts w:ascii="Times New Roman" w:hAnsi="Times New Roman"/>
          <w:sz w:val="24"/>
          <w:szCs w:val="24"/>
          <w:lang w:eastAsia="pl-PL"/>
        </w:rPr>
        <w:t xml:space="preserve">data, </w:t>
      </w:r>
      <w:r w:rsidRPr="00695A01">
        <w:rPr>
          <w:rFonts w:ascii="Times New Roman" w:hAnsi="Times New Roman"/>
          <w:szCs w:val="24"/>
          <w:lang w:eastAsia="pl-PL"/>
        </w:rPr>
        <w:t>czytelny podpis rodzica/opiekuna</w:t>
      </w:r>
    </w:p>
    <w:p w:rsidR="0020041A" w:rsidRDefault="0020041A" w:rsidP="00503D0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0041A" w:rsidRPr="00695A01" w:rsidRDefault="0020041A" w:rsidP="00695A01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95A01"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20041A" w:rsidRDefault="0020041A" w:rsidP="00695A0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7"/>
          <w:lang w:eastAsia="pl-PL"/>
        </w:rPr>
      </w:pPr>
    </w:p>
    <w:p w:rsidR="0020041A" w:rsidRPr="00695A01" w:rsidRDefault="0020041A" w:rsidP="00695A0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7"/>
          <w:lang w:eastAsia="pl-PL"/>
        </w:rPr>
      </w:pPr>
      <w:r w:rsidRPr="00695A01">
        <w:rPr>
          <w:rFonts w:ascii="Times New Roman" w:hAnsi="Times New Roman"/>
          <w:b/>
          <w:bCs/>
          <w:sz w:val="24"/>
          <w:szCs w:val="27"/>
          <w:lang w:eastAsia="pl-PL"/>
        </w:rPr>
        <w:t xml:space="preserve">KARTA ZAPISU DZIECKA DO ŚWIETLICY </w:t>
      </w:r>
      <w:r w:rsidRPr="00695A01">
        <w:rPr>
          <w:rFonts w:ascii="Times New Roman" w:hAnsi="Times New Roman"/>
          <w:b/>
          <w:bCs/>
          <w:sz w:val="24"/>
          <w:szCs w:val="27"/>
          <w:lang w:eastAsia="pl-PL"/>
        </w:rPr>
        <w:br/>
      </w:r>
      <w:r w:rsidRPr="00695A01">
        <w:rPr>
          <w:rFonts w:ascii="Times New Roman" w:hAnsi="Times New Roman"/>
          <w:bCs/>
          <w:sz w:val="24"/>
          <w:szCs w:val="24"/>
          <w:lang w:eastAsia="pl-PL"/>
        </w:rPr>
        <w:t xml:space="preserve">w Szkole Podstawowej nr 73 </w:t>
      </w:r>
      <w:r w:rsidRPr="00695A01">
        <w:rPr>
          <w:rFonts w:ascii="Times New Roman" w:hAnsi="Times New Roman"/>
          <w:bCs/>
          <w:sz w:val="24"/>
          <w:szCs w:val="24"/>
          <w:lang w:eastAsia="pl-PL"/>
        </w:rPr>
        <w:br/>
        <w:t>w Zespole Szkół i Placówek pn. „Centrum dla Niewidomych i Słabowidzących” w Krakowie</w:t>
      </w:r>
    </w:p>
    <w:p w:rsidR="0020041A" w:rsidRPr="00695A01" w:rsidRDefault="0020041A" w:rsidP="00695A01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7"/>
          <w:lang w:eastAsia="pl-PL"/>
        </w:rPr>
      </w:pPr>
      <w:r w:rsidRPr="00695A01">
        <w:rPr>
          <w:rFonts w:ascii="Times New Roman" w:hAnsi="Times New Roman"/>
          <w:b/>
          <w:bCs/>
          <w:sz w:val="20"/>
          <w:szCs w:val="27"/>
          <w:lang w:eastAsia="pl-PL"/>
        </w:rPr>
        <w:t>ROK SZKOLNY 2020/2021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13"/>
          <w:lang w:eastAsia="pl-PL"/>
        </w:rPr>
      </w:pPr>
    </w:p>
    <w:p w:rsidR="0020041A" w:rsidRPr="00695A01" w:rsidRDefault="0020041A" w:rsidP="00695A01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Proszę o przyjęcie ..................................................................................ucz. klasy......................</w:t>
      </w:r>
    </w:p>
    <w:p w:rsidR="0020041A" w:rsidRPr="00695A01" w:rsidRDefault="0020041A" w:rsidP="00695A01">
      <w:pPr>
        <w:spacing w:after="0" w:line="240" w:lineRule="auto"/>
        <w:rPr>
          <w:rFonts w:ascii="Times New Roman" w:hAnsi="Times New Roman"/>
          <w:sz w:val="20"/>
          <w:szCs w:val="13"/>
          <w:lang w:eastAsia="pl-PL"/>
        </w:rPr>
      </w:pPr>
      <w:r w:rsidRPr="00695A01">
        <w:rPr>
          <w:rFonts w:ascii="Times New Roman" w:hAnsi="Times New Roman"/>
          <w:sz w:val="24"/>
          <w:szCs w:val="13"/>
          <w:lang w:eastAsia="pl-PL"/>
        </w:rPr>
        <w:t xml:space="preserve">                                                      </w:t>
      </w:r>
      <w:r w:rsidRPr="00695A01">
        <w:rPr>
          <w:rFonts w:ascii="Times New Roman" w:hAnsi="Times New Roman"/>
          <w:sz w:val="20"/>
          <w:szCs w:val="13"/>
          <w:lang w:eastAsia="pl-PL"/>
        </w:rPr>
        <w:t>(imię i nazwisko dziecka)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 xml:space="preserve">do świetlicy szkolnej. 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</w:p>
    <w:p w:rsidR="0020041A" w:rsidRPr="00695A01" w:rsidRDefault="0020041A" w:rsidP="00695A01">
      <w:pPr>
        <w:keepNext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695A01">
        <w:rPr>
          <w:rFonts w:ascii="Times New Roman" w:hAnsi="Times New Roman"/>
          <w:b/>
          <w:bCs/>
          <w:sz w:val="24"/>
          <w:szCs w:val="20"/>
          <w:lang w:eastAsia="pl-PL"/>
        </w:rPr>
        <w:t>Dane o dziecku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Data i miejsce urodzenia ..............................................................................................................</w:t>
      </w:r>
    </w:p>
    <w:p w:rsidR="0020041A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Adres zamieszkania ......................................................................................................................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Telefony komórkowe rodziców: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matki.........................................................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ojca...........................................................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b/>
          <w:bCs/>
          <w:szCs w:val="20"/>
          <w:lang w:eastAsia="pl-PL"/>
        </w:rPr>
      </w:pPr>
      <w:r w:rsidRPr="00695A01">
        <w:rPr>
          <w:rFonts w:ascii="Times New Roman" w:hAnsi="Times New Roman"/>
          <w:b/>
          <w:bCs/>
          <w:szCs w:val="20"/>
          <w:lang w:eastAsia="pl-PL"/>
        </w:rPr>
        <w:t>Bardzo prosimy o natychmiastowe uaktualnianie numerów powyższych telefonów.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b/>
          <w:bCs/>
          <w:szCs w:val="20"/>
          <w:lang w:eastAsia="pl-PL"/>
        </w:rPr>
      </w:pP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Dodatkowe informacje o stanie zdrowia dziecka np. stałe choroby, wady rozwojowe, alergie itp.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b/>
          <w:bCs/>
          <w:sz w:val="24"/>
          <w:szCs w:val="20"/>
          <w:lang w:eastAsia="pl-PL"/>
        </w:rPr>
        <w:t>Dane o rodzicach (opiekunach) dziecka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Imię i nazwisko matki (opiekunki)..............................................................................................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Imię i nazwisko ojca (opiekuna)..................................................................................................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</w:p>
    <w:p w:rsidR="0020041A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Miejsce pracy rodziców (opiekunów) matki..............................................................................................................................................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0041A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ojca................................................................................................................................................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0041A" w:rsidRDefault="0020041A" w:rsidP="00695A01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0"/>
          <w:lang w:eastAsia="pl-PL"/>
        </w:rPr>
      </w:pPr>
    </w:p>
    <w:p w:rsidR="0020041A" w:rsidRPr="00695A01" w:rsidRDefault="0020041A" w:rsidP="00695A01">
      <w:pPr>
        <w:keepNext/>
        <w:spacing w:after="0" w:line="360" w:lineRule="auto"/>
        <w:jc w:val="both"/>
        <w:outlineLvl w:val="0"/>
        <w:rPr>
          <w:rFonts w:ascii="Times New Roman" w:hAnsi="Times New Roman"/>
          <w:szCs w:val="20"/>
          <w:lang w:eastAsia="pl-PL"/>
        </w:rPr>
      </w:pPr>
      <w:r w:rsidRPr="00695A01">
        <w:rPr>
          <w:rFonts w:ascii="Times New Roman" w:hAnsi="Times New Roman"/>
          <w:b/>
          <w:bCs/>
          <w:sz w:val="24"/>
          <w:szCs w:val="20"/>
          <w:lang w:eastAsia="pl-PL"/>
        </w:rPr>
        <w:t xml:space="preserve">Czas przewidywanej obecności dziecka w świetlicy. </w:t>
      </w:r>
      <w:r w:rsidRPr="00695A01">
        <w:rPr>
          <w:rFonts w:ascii="Times New Roman" w:hAnsi="Times New Roman"/>
          <w:bCs/>
          <w:sz w:val="24"/>
          <w:szCs w:val="20"/>
          <w:lang w:eastAsia="pl-PL"/>
        </w:rPr>
        <w:t>(</w:t>
      </w:r>
      <w:r w:rsidRPr="00695A01">
        <w:rPr>
          <w:rFonts w:ascii="Times New Roman" w:hAnsi="Times New Roman"/>
          <w:szCs w:val="20"/>
          <w:lang w:eastAsia="pl-PL"/>
        </w:rPr>
        <w:t>Proszę wpisać poszczególne dni tygodnia).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Poniedziałek w godzinach od ......................... do 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Wtorek w godzinach od ......................... do 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Środa w godzinach od ......................... do 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Czwartek w godzinach od ......................... do 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Piątek w godzinach od ......................... do .........................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695A01">
        <w:rPr>
          <w:rFonts w:ascii="Times New Roman" w:hAnsi="Times New Roman"/>
          <w:b/>
          <w:bCs/>
          <w:sz w:val="24"/>
          <w:szCs w:val="20"/>
          <w:lang w:eastAsia="pl-PL"/>
        </w:rPr>
        <w:t>W przypadku jakichkolwiek zmian w sposobie odbioru lub powrotu dziecka informacje w formie pisemnej należy przekazać nauczycielowi świetlicy.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b/>
          <w:bCs/>
          <w:sz w:val="24"/>
          <w:szCs w:val="20"/>
          <w:lang w:eastAsia="pl-PL"/>
        </w:rPr>
      </w:pP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695A01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Polecenia wydane ustnie dziecku nie będą respektowane.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695A01">
        <w:rPr>
          <w:rFonts w:ascii="Times New Roman" w:hAnsi="Times New Roman"/>
          <w:b/>
          <w:bCs/>
          <w:sz w:val="24"/>
          <w:szCs w:val="20"/>
          <w:lang w:eastAsia="pl-PL"/>
        </w:rPr>
        <w:t>Zobowiązuję się do</w:t>
      </w:r>
      <w:r w:rsidRPr="00695A01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Pr="00695A01">
        <w:rPr>
          <w:rFonts w:ascii="Times New Roman" w:hAnsi="Times New Roman"/>
          <w:b/>
          <w:bCs/>
          <w:sz w:val="24"/>
          <w:szCs w:val="20"/>
          <w:lang w:eastAsia="pl-PL"/>
        </w:rPr>
        <w:t>odbioru dziecka w godzinach pracy świetlicy (06.45-15.45)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</w:p>
    <w:p w:rsidR="0020041A" w:rsidRPr="00695A01" w:rsidRDefault="0020041A" w:rsidP="00695A01">
      <w:pPr>
        <w:tabs>
          <w:tab w:val="left" w:pos="3969"/>
        </w:tabs>
        <w:spacing w:after="0" w:line="360" w:lineRule="auto"/>
        <w:jc w:val="center"/>
        <w:rPr>
          <w:rFonts w:ascii="Times New Roman" w:hAnsi="Times New Roman"/>
          <w:szCs w:val="20"/>
          <w:lang w:eastAsia="pl-PL"/>
        </w:rPr>
      </w:pPr>
    </w:p>
    <w:p w:rsidR="0020041A" w:rsidRPr="00695A01" w:rsidRDefault="0020041A" w:rsidP="00695A01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 xml:space="preserve">Zgodnie z Ustawą z dn. 29.08.1997r. o ochronie danych osobowych (Dz.U. z 2002r. Nr 101, poz. 926 z późn. zm.) wyrażam zgodę, aby moje dane zawarte we wniosku były wykorzystane 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w procesie rekrutacji oraz ewidencji szkoły.</w:t>
      </w: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</w:p>
    <w:p w:rsidR="0020041A" w:rsidRPr="00695A01" w:rsidRDefault="0020041A" w:rsidP="00695A01">
      <w:pPr>
        <w:spacing w:after="0" w:line="360" w:lineRule="auto"/>
        <w:rPr>
          <w:rFonts w:ascii="Times New Roman" w:hAnsi="Times New Roman"/>
          <w:sz w:val="24"/>
          <w:szCs w:val="20"/>
          <w:lang w:eastAsia="pl-PL"/>
        </w:rPr>
      </w:pPr>
    </w:p>
    <w:p w:rsidR="0020041A" w:rsidRPr="00695A01" w:rsidRDefault="0020041A" w:rsidP="00CD28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 xml:space="preserve">                                                                  ....................................................................................</w:t>
      </w:r>
    </w:p>
    <w:p w:rsidR="0020041A" w:rsidRPr="00695A01" w:rsidRDefault="0020041A" w:rsidP="00CD284D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695A01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695A01">
        <w:rPr>
          <w:rFonts w:ascii="Times New Roman" w:hAnsi="Times New Roman"/>
          <w:sz w:val="24"/>
          <w:szCs w:val="24"/>
          <w:lang w:eastAsia="pl-PL"/>
        </w:rPr>
        <w:t xml:space="preserve">   data, </w:t>
      </w:r>
      <w:r w:rsidRPr="00695A01">
        <w:rPr>
          <w:rFonts w:ascii="Times New Roman" w:hAnsi="Times New Roman"/>
          <w:szCs w:val="24"/>
          <w:lang w:eastAsia="pl-PL"/>
        </w:rPr>
        <w:t>czytelny podpis rodzica/opiekuna</w:t>
      </w:r>
    </w:p>
    <w:p w:rsidR="0020041A" w:rsidRDefault="0020041A" w:rsidP="00503D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Załącznik nr 2</w:t>
      </w:r>
    </w:p>
    <w:p w:rsidR="0020041A" w:rsidRPr="007B3246" w:rsidRDefault="0020041A" w:rsidP="00503D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246">
        <w:rPr>
          <w:rFonts w:ascii="Times New Roman" w:hAnsi="Times New Roman"/>
          <w:sz w:val="24"/>
          <w:szCs w:val="24"/>
        </w:rPr>
        <w:t>UPOWAŻNIENIE DO ODBIORU DZIECKA</w:t>
      </w:r>
    </w:p>
    <w:p w:rsidR="0020041A" w:rsidRPr="007B3246" w:rsidRDefault="0020041A" w:rsidP="00503D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246">
        <w:rPr>
          <w:rFonts w:ascii="Times New Roman" w:hAnsi="Times New Roman"/>
          <w:sz w:val="24"/>
          <w:szCs w:val="24"/>
        </w:rPr>
        <w:t>W roku szkolnym 20</w:t>
      </w:r>
      <w:r>
        <w:rPr>
          <w:rFonts w:ascii="Times New Roman" w:hAnsi="Times New Roman"/>
          <w:sz w:val="24"/>
          <w:szCs w:val="24"/>
        </w:rPr>
        <w:t>20/2021</w:t>
      </w:r>
      <w:r w:rsidRPr="007B3246">
        <w:rPr>
          <w:rFonts w:ascii="Times New Roman" w:hAnsi="Times New Roman"/>
          <w:sz w:val="24"/>
          <w:szCs w:val="24"/>
        </w:rPr>
        <w:t xml:space="preserve"> moje dziecko </w:t>
      </w:r>
      <w:r>
        <w:rPr>
          <w:rFonts w:ascii="Times New Roman" w:hAnsi="Times New Roman"/>
          <w:sz w:val="24"/>
          <w:szCs w:val="24"/>
        </w:rPr>
        <w:t>…………</w:t>
      </w:r>
      <w:r w:rsidRPr="007B3246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 w:rsidRPr="007B3246">
        <w:rPr>
          <w:rFonts w:ascii="Times New Roman" w:hAnsi="Times New Roman"/>
          <w:sz w:val="24"/>
          <w:szCs w:val="24"/>
        </w:rPr>
        <w:t xml:space="preserve">ze świetlicy szkolnej odbierać będą: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20041A" w:rsidRPr="003918D2" w:rsidTr="003918D2">
        <w:tc>
          <w:tcPr>
            <w:tcW w:w="4606" w:type="dxa"/>
          </w:tcPr>
          <w:p w:rsidR="0020041A" w:rsidRPr="00D03647" w:rsidRDefault="0020041A" w:rsidP="00D0364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647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20041A" w:rsidRPr="00D03647" w:rsidRDefault="0020041A" w:rsidP="00D0364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647">
              <w:rPr>
                <w:rFonts w:ascii="Times New Roman" w:hAnsi="Times New Roman"/>
                <w:b/>
                <w:sz w:val="24"/>
                <w:szCs w:val="24"/>
              </w:rPr>
              <w:t>Seria i numer dowodu osobistego</w:t>
            </w:r>
          </w:p>
        </w:tc>
      </w:tr>
      <w:tr w:rsidR="0020041A" w:rsidRPr="003918D2" w:rsidTr="003918D2">
        <w:tc>
          <w:tcPr>
            <w:tcW w:w="4606" w:type="dxa"/>
          </w:tcPr>
          <w:p w:rsidR="0020041A" w:rsidRPr="003918D2" w:rsidRDefault="0020041A" w:rsidP="00075B40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0041A" w:rsidRPr="003918D2" w:rsidRDefault="0020041A" w:rsidP="00075B40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1A" w:rsidRPr="003918D2" w:rsidTr="003918D2">
        <w:tc>
          <w:tcPr>
            <w:tcW w:w="4606" w:type="dxa"/>
          </w:tcPr>
          <w:p w:rsidR="0020041A" w:rsidRPr="003918D2" w:rsidRDefault="0020041A" w:rsidP="00075B40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0041A" w:rsidRPr="003918D2" w:rsidRDefault="0020041A" w:rsidP="00075B40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1A" w:rsidRPr="003918D2" w:rsidTr="003918D2">
        <w:tc>
          <w:tcPr>
            <w:tcW w:w="4606" w:type="dxa"/>
          </w:tcPr>
          <w:p w:rsidR="0020041A" w:rsidRPr="003918D2" w:rsidRDefault="0020041A" w:rsidP="00075B40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0041A" w:rsidRPr="003918D2" w:rsidRDefault="0020041A" w:rsidP="00075B40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1A" w:rsidRPr="003918D2" w:rsidTr="003918D2">
        <w:tc>
          <w:tcPr>
            <w:tcW w:w="4606" w:type="dxa"/>
          </w:tcPr>
          <w:p w:rsidR="0020041A" w:rsidRPr="003918D2" w:rsidRDefault="0020041A" w:rsidP="00075B40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0041A" w:rsidRPr="003918D2" w:rsidRDefault="0020041A" w:rsidP="00075B40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41A" w:rsidRPr="007B3246" w:rsidRDefault="0020041A" w:rsidP="00503D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041A" w:rsidRDefault="0020041A" w:rsidP="00503D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246">
        <w:rPr>
          <w:rFonts w:ascii="Times New Roman" w:hAnsi="Times New Roman"/>
          <w:sz w:val="24"/>
          <w:szCs w:val="24"/>
        </w:rPr>
        <w:t>Przejmuję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246">
        <w:rPr>
          <w:rFonts w:ascii="Times New Roman" w:hAnsi="Times New Roman"/>
          <w:sz w:val="24"/>
          <w:szCs w:val="24"/>
        </w:rPr>
        <w:t>całkowitą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246">
        <w:rPr>
          <w:rFonts w:ascii="Times New Roman" w:hAnsi="Times New Roman"/>
          <w:sz w:val="24"/>
          <w:szCs w:val="24"/>
        </w:rPr>
        <w:t>odpowiedzialność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246">
        <w:rPr>
          <w:rFonts w:ascii="Times New Roman" w:hAnsi="Times New Roman"/>
          <w:sz w:val="24"/>
          <w:szCs w:val="24"/>
        </w:rPr>
        <w:t>za bezpieczeństwo dziecka podczas jego powrotu do domu ze świetlicy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0041A" w:rsidRDefault="0020041A" w:rsidP="00503D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041A" w:rsidRPr="00695A01" w:rsidRDefault="0020041A" w:rsidP="008C2D4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95A01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....................................................................................</w:t>
      </w:r>
    </w:p>
    <w:p w:rsidR="0020041A" w:rsidRPr="00695A01" w:rsidRDefault="0020041A" w:rsidP="008C2D49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695A01">
        <w:rPr>
          <w:rFonts w:ascii="Times New Roman" w:hAnsi="Times New Roman"/>
          <w:sz w:val="24"/>
          <w:szCs w:val="24"/>
          <w:lang w:eastAsia="pl-PL"/>
        </w:rPr>
        <w:t xml:space="preserve">             data, </w:t>
      </w:r>
      <w:r w:rsidRPr="00695A01">
        <w:rPr>
          <w:rFonts w:ascii="Times New Roman" w:hAnsi="Times New Roman"/>
          <w:szCs w:val="24"/>
          <w:lang w:eastAsia="pl-PL"/>
        </w:rPr>
        <w:t>czytelny podpis rodzica/opiekuna</w:t>
      </w:r>
    </w:p>
    <w:p w:rsidR="0020041A" w:rsidRPr="007B3246" w:rsidRDefault="0020041A" w:rsidP="00331D2D">
      <w:pPr>
        <w:rPr>
          <w:rFonts w:ascii="Times New Roman" w:hAnsi="Times New Roman"/>
          <w:sz w:val="24"/>
          <w:szCs w:val="24"/>
        </w:rPr>
      </w:pPr>
    </w:p>
    <w:sectPr w:rsidR="0020041A" w:rsidRPr="007B3246" w:rsidSect="0021424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1F3"/>
    <w:multiLevelType w:val="hybridMultilevel"/>
    <w:tmpl w:val="77406D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51740"/>
    <w:multiLevelType w:val="hybridMultilevel"/>
    <w:tmpl w:val="B6DC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038A9"/>
    <w:multiLevelType w:val="hybridMultilevel"/>
    <w:tmpl w:val="E5C8E4B0"/>
    <w:lvl w:ilvl="0" w:tplc="C4265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154822"/>
    <w:multiLevelType w:val="hybridMultilevel"/>
    <w:tmpl w:val="645E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AB0021"/>
    <w:multiLevelType w:val="hybridMultilevel"/>
    <w:tmpl w:val="BFE4240C"/>
    <w:lvl w:ilvl="0" w:tplc="EAE4EE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E52411"/>
    <w:multiLevelType w:val="hybridMultilevel"/>
    <w:tmpl w:val="FE0A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8A54CA"/>
    <w:multiLevelType w:val="hybridMultilevel"/>
    <w:tmpl w:val="2D84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72CD5"/>
    <w:multiLevelType w:val="hybridMultilevel"/>
    <w:tmpl w:val="5F2CA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C9"/>
    <w:rsid w:val="00075B40"/>
    <w:rsid w:val="000D215B"/>
    <w:rsid w:val="000E7D75"/>
    <w:rsid w:val="001167E9"/>
    <w:rsid w:val="0013216B"/>
    <w:rsid w:val="00133E75"/>
    <w:rsid w:val="001F33E4"/>
    <w:rsid w:val="0020041A"/>
    <w:rsid w:val="0021424B"/>
    <w:rsid w:val="00331D2D"/>
    <w:rsid w:val="003918D2"/>
    <w:rsid w:val="0050021F"/>
    <w:rsid w:val="00503D07"/>
    <w:rsid w:val="0053773D"/>
    <w:rsid w:val="005458C9"/>
    <w:rsid w:val="00573C59"/>
    <w:rsid w:val="00695A01"/>
    <w:rsid w:val="0078765B"/>
    <w:rsid w:val="007B3246"/>
    <w:rsid w:val="0089182F"/>
    <w:rsid w:val="008A287A"/>
    <w:rsid w:val="008C2D49"/>
    <w:rsid w:val="00A301E6"/>
    <w:rsid w:val="00BE052C"/>
    <w:rsid w:val="00CB1BE3"/>
    <w:rsid w:val="00CC5426"/>
    <w:rsid w:val="00CD284D"/>
    <w:rsid w:val="00D03647"/>
    <w:rsid w:val="00D814F0"/>
    <w:rsid w:val="00EE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5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45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58C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yperlink">
    <w:name w:val="Hyperlink"/>
    <w:basedOn w:val="DefaultParagraphFont"/>
    <w:uiPriority w:val="99"/>
    <w:semiHidden/>
    <w:rsid w:val="005458C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458C9"/>
    <w:pPr>
      <w:ind w:left="720"/>
      <w:contextualSpacing/>
    </w:pPr>
  </w:style>
  <w:style w:type="table" w:styleId="TableGrid">
    <w:name w:val="Table Grid"/>
    <w:basedOn w:val="TableNormal"/>
    <w:uiPriority w:val="99"/>
    <w:rsid w:val="007B32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E05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0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052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05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E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5</Pages>
  <Words>1361</Words>
  <Characters>8168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 w Szkole Podstawowej nr 73 w Zespole Szkół i Placówek pn</dc:title>
  <dc:subject/>
  <dc:creator>Dominika</dc:creator>
  <cp:keywords/>
  <dc:description/>
  <cp:lastModifiedBy>Użytkownik systemu Windows</cp:lastModifiedBy>
  <cp:revision>11</cp:revision>
  <cp:lastPrinted>2020-08-31T07:52:00Z</cp:lastPrinted>
  <dcterms:created xsi:type="dcterms:W3CDTF">2020-08-31T07:52:00Z</dcterms:created>
  <dcterms:modified xsi:type="dcterms:W3CDTF">2020-08-31T09:09:00Z</dcterms:modified>
</cp:coreProperties>
</file>